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63" w:rsidRPr="005B5E42" w:rsidRDefault="00D65C63" w:rsidP="00FE68F0">
      <w:pPr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draft</w:t>
      </w:r>
    </w:p>
    <w:p w:rsidR="00D65C63" w:rsidRPr="005B5E42" w:rsidRDefault="00D65C63" w:rsidP="00FE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5E42">
        <w:rPr>
          <w:rFonts w:ascii="Times New Roman" w:hAnsi="Times New Roman"/>
          <w:b/>
          <w:sz w:val="28"/>
          <w:szCs w:val="28"/>
          <w:lang w:val="en-US"/>
        </w:rPr>
        <w:t>PROGRAMME</w:t>
      </w:r>
    </w:p>
    <w:p w:rsidR="00D65C63" w:rsidRPr="005B5E42" w:rsidRDefault="00D65C63" w:rsidP="00FE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5E42">
        <w:rPr>
          <w:rFonts w:ascii="Times New Roman" w:hAnsi="Times New Roman"/>
          <w:b/>
          <w:sz w:val="28"/>
          <w:szCs w:val="28"/>
          <w:lang w:val="en-US"/>
        </w:rPr>
        <w:t xml:space="preserve">of the conference “Ecological and economic cooperation in the Barents region: from problems towards search of joint solutions” </w:t>
      </w:r>
    </w:p>
    <w:p w:rsidR="00D65C63" w:rsidRPr="005B5E42" w:rsidRDefault="00D65C63" w:rsidP="00FE68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65C63" w:rsidRPr="005B5E42" w:rsidRDefault="00D65C63" w:rsidP="00FE68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B5E42">
        <w:rPr>
          <w:rFonts w:ascii="Times New Roman" w:hAnsi="Times New Roman"/>
          <w:i/>
          <w:sz w:val="28"/>
          <w:szCs w:val="28"/>
          <w:lang w:val="en-US"/>
        </w:rPr>
        <w:t xml:space="preserve">March 12, </w:t>
      </w:r>
      <w:r w:rsidRPr="00AC2232">
        <w:rPr>
          <w:rFonts w:ascii="Times New Roman" w:hAnsi="Times New Roman"/>
          <w:i/>
          <w:sz w:val="28"/>
          <w:szCs w:val="28"/>
          <w:lang w:val="en-US"/>
        </w:rPr>
        <w:t>201</w:t>
      </w:r>
      <w:r w:rsidRPr="005B5E42">
        <w:rPr>
          <w:rFonts w:ascii="Times New Roman" w:hAnsi="Times New Roman"/>
          <w:i/>
          <w:sz w:val="28"/>
          <w:szCs w:val="28"/>
          <w:lang w:val="en-US"/>
        </w:rPr>
        <w:t>5</w:t>
      </w:r>
    </w:p>
    <w:p w:rsidR="00D65C63" w:rsidRPr="005B5E42" w:rsidRDefault="00D65C63" w:rsidP="00FE68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smartTag w:uri="urn:schemas-microsoft-com:office:smarttags" w:element="City">
        <w:smartTag w:uri="urn:schemas-microsoft-com:office:smarttags" w:element="place">
          <w:r w:rsidRPr="005B5E42">
            <w:rPr>
              <w:rFonts w:ascii="Times New Roman" w:hAnsi="Times New Roman"/>
              <w:i/>
              <w:sz w:val="28"/>
              <w:szCs w:val="28"/>
              <w:lang w:val="en-GB"/>
            </w:rPr>
            <w:t>Arkhangelsk</w:t>
          </w:r>
        </w:smartTag>
      </w:smartTag>
      <w:r w:rsidRPr="005B5E42">
        <w:rPr>
          <w:rFonts w:ascii="Times New Roman" w:hAnsi="Times New Roman"/>
          <w:i/>
          <w:sz w:val="28"/>
          <w:szCs w:val="28"/>
          <w:lang w:val="en-GB"/>
        </w:rPr>
        <w:t>, Pur Navolok Business Cen</w:t>
      </w:r>
      <w:r>
        <w:rPr>
          <w:rFonts w:ascii="Times New Roman" w:hAnsi="Times New Roman"/>
          <w:i/>
          <w:sz w:val="28"/>
          <w:szCs w:val="28"/>
          <w:lang w:val="en-GB"/>
        </w:rPr>
        <w:t>tre</w:t>
      </w:r>
    </w:p>
    <w:p w:rsidR="00D65C63" w:rsidRPr="005B5E42" w:rsidRDefault="00D65C63" w:rsidP="00FE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505"/>
      </w:tblGrid>
      <w:tr w:rsidR="00D65C63" w:rsidRPr="005B5E42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10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>Partici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pants registration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65C63" w:rsidRPr="005B5E42" w:rsidTr="00EF67EB">
        <w:tc>
          <w:tcPr>
            <w:tcW w:w="10065" w:type="dxa"/>
            <w:gridSpan w:val="2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Plenary Meeting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65C63" w:rsidRPr="00610FC5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10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Welcome speech: 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>Igor Orlov, Arkhangelsk Region Governor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65C63" w:rsidRPr="00BA0891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en-US"/>
              </w:rPr>
              <w:t>10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 13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en-US"/>
              </w:rPr>
              <w:t>00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“Problems of sustainable development of the Barents region countries: Economic development without environmental damage”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>Speakers: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Representative of the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 w:rsidRPr="005B5E4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Arkhangelsk</w:t>
                  </w:r>
                </w:smartTag>
              </w:smartTag>
            </w:smartTag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region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Representative of the </w:t>
            </w:r>
            <w:smartTag w:uri="urn:schemas-microsoft-com:office:smarttags" w:element="place">
              <w:smartTag w:uri="urn:schemas-microsoft-com:office:smarttags" w:element="City">
                <w:r w:rsidRPr="005B5E42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Murmansk</w:t>
                </w:r>
              </w:smartTag>
            </w:smartTag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region 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Representative of the </w:t>
            </w:r>
            <w:smartTag w:uri="urn:schemas-microsoft-com:office:smarttags" w:element="place">
              <w:smartTag w:uri="urn:schemas-microsoft-com:office:smarttags" w:element="PlaceType">
                <w:r w:rsidRPr="005B5E42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Republic</w:t>
                </w:r>
              </w:smartTag>
              <w:r w:rsidRPr="005B5E42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5B5E42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Komi</w:t>
                </w:r>
              </w:smartTag>
            </w:smartTag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Representative of</w:t>
            </w: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Republic</w:t>
                </w:r>
              </w:smartTag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5B5E42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Karelia</w:t>
                </w:r>
              </w:smartTag>
            </w:smartTag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Representative of the Nenets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utonomous area 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Representative of</w:t>
            </w: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country-region">
              <w:r w:rsidRPr="005B5E42">
                <w:rPr>
                  <w:rFonts w:ascii="Times New Roman" w:hAnsi="Times New Roman"/>
                  <w:sz w:val="28"/>
                  <w:szCs w:val="28"/>
                  <w:lang w:val="en-US"/>
                </w:rPr>
                <w:t>Norway</w:t>
              </w:r>
            </w:smartTag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Representative of </w:t>
            </w:r>
            <w:smartTag w:uri="urn:schemas-microsoft-com:office:smarttags" w:element="country-region">
              <w:r w:rsidRPr="005B5E42">
                <w:rPr>
                  <w:rFonts w:ascii="Times New Roman" w:hAnsi="Times New Roman"/>
                  <w:sz w:val="28"/>
                  <w:szCs w:val="28"/>
                  <w:lang w:val="en-US"/>
                </w:rPr>
                <w:t>Finland</w:t>
              </w:r>
            </w:smartTag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Representative of </w:t>
            </w:r>
            <w:smartTag w:uri="urn:schemas-microsoft-com:office:smarttags" w:element="country-region">
              <w:r w:rsidRPr="005B5E42">
                <w:rPr>
                  <w:rFonts w:ascii="Times New Roman" w:hAnsi="Times New Roman"/>
                  <w:sz w:val="28"/>
                  <w:szCs w:val="28"/>
                  <w:lang w:val="en-US"/>
                </w:rPr>
                <w:t>Sweden</w:t>
              </w:r>
            </w:smartTag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65C63" w:rsidRPr="00BA0891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65C63" w:rsidRPr="005B5E42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11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>Coffee break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C63" w:rsidRPr="005B5E42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14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>Lunch</w:t>
            </w:r>
            <w:r w:rsidRPr="005B5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B5E42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Pur Navolok Hotel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C63" w:rsidRPr="005B5E42" w:rsidTr="00EF67EB">
        <w:tc>
          <w:tcPr>
            <w:tcW w:w="10065" w:type="dxa"/>
            <w:gridSpan w:val="2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Roundtable discussions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</w:pPr>
          </w:p>
        </w:tc>
      </w:tr>
      <w:tr w:rsidR="00D65C63" w:rsidRPr="00610FC5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1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Discussion № 1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“Modernization of public utility complex in the sphere of waste management, water supply and water disposal as a major environmental security factor”</w:t>
            </w:r>
          </w:p>
          <w:p w:rsidR="00D65C63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Moderator: tbc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Venue: Pur Navolok Business Centre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65C63" w:rsidRPr="00610FC5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1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Discussion № 2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“Preservation of biological and landscape diversity, establishing and functioning of Barents region specially protected area network”</w:t>
            </w:r>
          </w:p>
          <w:p w:rsidR="00D65C63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Moderator: tbc 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Venue: Pur Navolok Business Centre</w:t>
            </w:r>
          </w:p>
        </w:tc>
      </w:tr>
      <w:tr w:rsidR="00D65C63" w:rsidRPr="005B5E42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16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Coffee break</w:t>
            </w:r>
          </w:p>
          <w:p w:rsidR="00D65C63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Pur Navolok Hotel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D65C63" w:rsidRPr="00610FC5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1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Discussion № 3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“Fuel-energy complex and climatic change: </w:t>
            </w:r>
            <w:r w:rsidRPr="005B5E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measures to prevent emissions of greenhouse gases</w:t>
            </w:r>
            <w:r w:rsidRPr="005B5E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and adaptation to the impacts”  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Moderator: tbc </w:t>
            </w:r>
          </w:p>
          <w:p w:rsidR="00D65C63" w:rsidRPr="005B5E42" w:rsidRDefault="00D65C63" w:rsidP="005B5E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Venue: Pur Navolok Business Centre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65C63" w:rsidRPr="00610FC5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1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Discussion № 4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“Environmental education and awareness, ecological youth projects”</w:t>
            </w:r>
          </w:p>
          <w:p w:rsidR="00D65C63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Moderator: tbc </w:t>
            </w:r>
          </w:p>
          <w:p w:rsidR="00D65C63" w:rsidRPr="005B5E42" w:rsidRDefault="00D65C63" w:rsidP="005B5E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Venue: Pur Navolok Business Centre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65C63" w:rsidRPr="00610FC5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1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Discussion № 5</w:t>
            </w:r>
          </w:p>
          <w:p w:rsidR="00D65C63" w:rsidRPr="005B5E42" w:rsidRDefault="00D65C63" w:rsidP="00EF67E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B5E42">
              <w:rPr>
                <w:b/>
                <w:bCs/>
                <w:sz w:val="28"/>
                <w:szCs w:val="28"/>
                <w:lang w:val="en-US"/>
              </w:rPr>
              <w:t>“</w:t>
            </w:r>
            <w:r w:rsidRPr="005B5E42">
              <w:rPr>
                <w:b/>
                <w:sz w:val="28"/>
                <w:szCs w:val="28"/>
                <w:lang w:val="en-US"/>
              </w:rPr>
              <w:t>Cooperation in the field of industrial and natural disaster prevention and response</w:t>
            </w:r>
            <w:r w:rsidRPr="005B5E42"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Moderator: tbc </w:t>
            </w:r>
          </w:p>
          <w:p w:rsidR="00D65C63" w:rsidRPr="005B5E42" w:rsidRDefault="00D65C63" w:rsidP="005B5E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Venue: Pur Navolok Business Centre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65C63" w:rsidRPr="005B5E42" w:rsidTr="00EF67EB">
        <w:tc>
          <w:tcPr>
            <w:tcW w:w="1560" w:type="dxa"/>
          </w:tcPr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5B5E4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21</w:t>
            </w:r>
            <w:r w:rsidRPr="005B5E4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D65C63" w:rsidRPr="005B5E42" w:rsidRDefault="00D65C63" w:rsidP="00EF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65C63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42">
              <w:rPr>
                <w:rFonts w:ascii="Times New Roman" w:hAnsi="Times New Roman"/>
                <w:sz w:val="28"/>
                <w:szCs w:val="28"/>
                <w:lang w:val="en-US"/>
              </w:rPr>
              <w:t>Reception on behalf of Arkhang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elsk Region Governor Igor Orlov</w:t>
            </w:r>
          </w:p>
          <w:p w:rsidR="00D65C63" w:rsidRPr="005B5E42" w:rsidRDefault="00D65C63" w:rsidP="00EF67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Venue: Pur Navolok Hotel</w:t>
            </w:r>
          </w:p>
        </w:tc>
      </w:tr>
    </w:tbl>
    <w:p w:rsidR="00D65C63" w:rsidRPr="005B5E42" w:rsidRDefault="00D65C63">
      <w:pPr>
        <w:rPr>
          <w:rFonts w:ascii="Times New Roman" w:hAnsi="Times New Roman"/>
          <w:sz w:val="28"/>
          <w:szCs w:val="28"/>
          <w:lang w:val="en-US"/>
        </w:rPr>
      </w:pPr>
    </w:p>
    <w:p w:rsidR="00D65C63" w:rsidRPr="005B5E42" w:rsidRDefault="00D65C63" w:rsidP="00996C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B5E42">
        <w:rPr>
          <w:rFonts w:ascii="Times New Roman" w:hAnsi="Times New Roman"/>
          <w:i/>
          <w:sz w:val="28"/>
          <w:szCs w:val="28"/>
          <w:lang w:val="en-US"/>
        </w:rPr>
        <w:t>March 13, 2015</w:t>
      </w:r>
    </w:p>
    <w:p w:rsidR="00D65C63" w:rsidRPr="005B5E42" w:rsidRDefault="00D65C63">
      <w:pPr>
        <w:rPr>
          <w:rFonts w:ascii="Times New Roman" w:hAnsi="Times New Roman"/>
          <w:sz w:val="28"/>
          <w:szCs w:val="28"/>
          <w:lang w:val="en-US"/>
        </w:rPr>
      </w:pPr>
    </w:p>
    <w:p w:rsidR="00D65C63" w:rsidRPr="005B5E42" w:rsidRDefault="00D65C63">
      <w:pPr>
        <w:rPr>
          <w:rFonts w:ascii="Times New Roman" w:hAnsi="Times New Roman"/>
          <w:sz w:val="28"/>
          <w:szCs w:val="28"/>
          <w:lang w:val="en-US"/>
        </w:rPr>
      </w:pPr>
      <w:r w:rsidRPr="005B5E42">
        <w:rPr>
          <w:rFonts w:ascii="Times New Roman" w:hAnsi="Times New Roman"/>
          <w:sz w:val="28"/>
          <w:szCs w:val="28"/>
          <w:lang w:val="en-US"/>
        </w:rPr>
        <w:t>Visit to the Solovetsky Archipelago (separate programme).</w:t>
      </w:r>
    </w:p>
    <w:sectPr w:rsidR="00D65C63" w:rsidRPr="005B5E42" w:rsidSect="00996CA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8F0"/>
    <w:rsid w:val="00004747"/>
    <w:rsid w:val="00044299"/>
    <w:rsid w:val="00055E8A"/>
    <w:rsid w:val="002A63F9"/>
    <w:rsid w:val="002D44BE"/>
    <w:rsid w:val="003116FF"/>
    <w:rsid w:val="003469DF"/>
    <w:rsid w:val="00357A5D"/>
    <w:rsid w:val="003735AA"/>
    <w:rsid w:val="003A0D35"/>
    <w:rsid w:val="003C7D58"/>
    <w:rsid w:val="004150DC"/>
    <w:rsid w:val="004E2E73"/>
    <w:rsid w:val="0050574C"/>
    <w:rsid w:val="00584565"/>
    <w:rsid w:val="005946A2"/>
    <w:rsid w:val="005B5E42"/>
    <w:rsid w:val="005E3F08"/>
    <w:rsid w:val="00610FC5"/>
    <w:rsid w:val="00616256"/>
    <w:rsid w:val="006204B8"/>
    <w:rsid w:val="007672B7"/>
    <w:rsid w:val="007A6803"/>
    <w:rsid w:val="00885275"/>
    <w:rsid w:val="008E3860"/>
    <w:rsid w:val="0090334D"/>
    <w:rsid w:val="00906EFE"/>
    <w:rsid w:val="009655C3"/>
    <w:rsid w:val="00966711"/>
    <w:rsid w:val="00977FB1"/>
    <w:rsid w:val="00996CAF"/>
    <w:rsid w:val="00A35AD3"/>
    <w:rsid w:val="00A45C6D"/>
    <w:rsid w:val="00AB70C5"/>
    <w:rsid w:val="00AC2232"/>
    <w:rsid w:val="00AE1431"/>
    <w:rsid w:val="00AE358A"/>
    <w:rsid w:val="00B46338"/>
    <w:rsid w:val="00B574E0"/>
    <w:rsid w:val="00B63094"/>
    <w:rsid w:val="00BA0891"/>
    <w:rsid w:val="00BB258D"/>
    <w:rsid w:val="00BC18A7"/>
    <w:rsid w:val="00C55344"/>
    <w:rsid w:val="00CC33FC"/>
    <w:rsid w:val="00CF241C"/>
    <w:rsid w:val="00CF4208"/>
    <w:rsid w:val="00D30CC0"/>
    <w:rsid w:val="00D653F1"/>
    <w:rsid w:val="00D65C63"/>
    <w:rsid w:val="00D755D8"/>
    <w:rsid w:val="00DA5183"/>
    <w:rsid w:val="00DE3BEA"/>
    <w:rsid w:val="00E75336"/>
    <w:rsid w:val="00EB0B97"/>
    <w:rsid w:val="00EF67EB"/>
    <w:rsid w:val="00F30943"/>
    <w:rsid w:val="00F54B25"/>
    <w:rsid w:val="00F73FAB"/>
    <w:rsid w:val="00FD088E"/>
    <w:rsid w:val="00FD1075"/>
    <w:rsid w:val="00FD39B6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F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8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E68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Кузнецова</cp:lastModifiedBy>
  <cp:revision>14</cp:revision>
  <dcterms:created xsi:type="dcterms:W3CDTF">2015-01-20T07:14:00Z</dcterms:created>
  <dcterms:modified xsi:type="dcterms:W3CDTF">2015-01-23T12:46:00Z</dcterms:modified>
</cp:coreProperties>
</file>